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61" w:rsidRDefault="00FE5261" w:rsidP="00C42C0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FE5261" w:rsidRDefault="00FE5261" w:rsidP="00C42C0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E5261" w:rsidRPr="001E7E3C" w:rsidRDefault="00FE5261" w:rsidP="00C42C0A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FE5261" w:rsidRPr="00C42C0A" w:rsidRDefault="00FE5261" w:rsidP="00C42C0A">
      <w:pPr>
        <w:jc w:val="center"/>
        <w:rPr>
          <w:rFonts w:ascii="Times New Roman" w:hAnsi="Times New Roman"/>
          <w:b/>
          <w:sz w:val="44"/>
          <w:szCs w:val="44"/>
        </w:rPr>
      </w:pPr>
      <w:r w:rsidRPr="00C42C0A">
        <w:rPr>
          <w:rFonts w:ascii="Times New Roman" w:hAnsi="Times New Roman"/>
          <w:b/>
          <w:sz w:val="44"/>
          <w:szCs w:val="44"/>
        </w:rPr>
        <w:t>РЕШЕНИЕ</w:t>
      </w:r>
    </w:p>
    <w:p w:rsidR="00FE5261" w:rsidRPr="00C42C0A" w:rsidRDefault="00FE5261" w:rsidP="00C42C0A">
      <w:pPr>
        <w:rPr>
          <w:rFonts w:ascii="Times New Roman" w:hAnsi="Times New Roman"/>
          <w:sz w:val="28"/>
          <w:szCs w:val="28"/>
        </w:rPr>
      </w:pPr>
      <w:r w:rsidRPr="00C42C0A">
        <w:rPr>
          <w:rFonts w:ascii="Times New Roman" w:hAnsi="Times New Roman"/>
          <w:sz w:val="28"/>
          <w:szCs w:val="28"/>
        </w:rPr>
        <w:t xml:space="preserve">      28.06.2023        825-МО</w:t>
      </w:r>
    </w:p>
    <w:p w:rsidR="00FE5261" w:rsidRPr="00C42C0A" w:rsidRDefault="00FE5261" w:rsidP="00C42C0A">
      <w:pPr>
        <w:rPr>
          <w:rFonts w:ascii="Times New Roman" w:hAnsi="Times New Roman"/>
        </w:rPr>
      </w:pPr>
      <w:r w:rsidRPr="00C42C0A">
        <w:rPr>
          <w:rFonts w:ascii="Times New Roman" w:hAnsi="Times New Roman"/>
        </w:rPr>
        <w:t>от _______________№_____</w:t>
      </w:r>
    </w:p>
    <w:p w:rsidR="00FE5261" w:rsidRPr="00A16674" w:rsidRDefault="00FE526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Default="00FE5261" w:rsidP="0034162C">
      <w:pPr>
        <w:pStyle w:val="ConsPlusTitle"/>
        <w:ind w:right="41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Pr="0034162C">
        <w:rPr>
          <w:rFonts w:ascii="Times New Roman" w:hAnsi="Times New Roman" w:cs="Times New Roman"/>
          <w:b w:val="0"/>
          <w:sz w:val="28"/>
          <w:szCs w:val="28"/>
        </w:rPr>
        <w:t>назначения и проведения собраний или конференций граждан в целях рассмотрения и обсуждения вопросов внесения инициативных проектов</w:t>
      </w:r>
    </w:p>
    <w:p w:rsidR="00FE5261" w:rsidRDefault="00FE5261" w:rsidP="0034162C">
      <w:pPr>
        <w:pStyle w:val="ConsPlusTitle"/>
        <w:ind w:right="4110"/>
        <w:rPr>
          <w:rFonts w:ascii="Times New Roman" w:hAnsi="Times New Roman" w:cs="Times New Roman"/>
          <w:b w:val="0"/>
          <w:sz w:val="28"/>
          <w:szCs w:val="28"/>
        </w:rPr>
      </w:pPr>
    </w:p>
    <w:p w:rsidR="00FE5261" w:rsidRPr="00A16674" w:rsidRDefault="00FE5261" w:rsidP="0034162C">
      <w:pPr>
        <w:pStyle w:val="ConsPlusTitle"/>
        <w:ind w:right="4110"/>
        <w:rPr>
          <w:rFonts w:ascii="Times New Roman" w:hAnsi="Times New Roman" w:cs="Times New Roman"/>
          <w:sz w:val="28"/>
          <w:szCs w:val="28"/>
        </w:rPr>
      </w:pPr>
    </w:p>
    <w:p w:rsidR="00FE5261" w:rsidRPr="00A16674" w:rsidRDefault="00FE5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A166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674">
        <w:rPr>
          <w:rFonts w:ascii="Times New Roman" w:hAnsi="Times New Roman" w:cs="Times New Roman"/>
          <w:sz w:val="28"/>
          <w:szCs w:val="28"/>
        </w:rPr>
        <w:t xml:space="preserve">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667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6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6674">
        <w:rPr>
          <w:rFonts w:ascii="Times New Roman" w:hAnsi="Times New Roman" w:cs="Times New Roman"/>
          <w:sz w:val="28"/>
          <w:szCs w:val="28"/>
        </w:rPr>
        <w:t>,</w:t>
      </w:r>
      <w:r w:rsidRPr="005657E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>
        <w:r w:rsidRPr="00A166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166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«Копейский городской округ»,</w:t>
      </w:r>
    </w:p>
    <w:p w:rsidR="00FE5261" w:rsidRDefault="00FE5261" w:rsidP="00A1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Собрание депутатов К</w:t>
      </w:r>
      <w:r>
        <w:rPr>
          <w:rFonts w:ascii="Times New Roman" w:hAnsi="Times New Roman" w:cs="Times New Roman"/>
          <w:sz w:val="28"/>
          <w:szCs w:val="28"/>
        </w:rPr>
        <w:t>опейского городского округа Челябинской области</w:t>
      </w:r>
    </w:p>
    <w:p w:rsidR="00FE5261" w:rsidRPr="00A16674" w:rsidRDefault="00FE5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РЕШАЕТ:</w:t>
      </w:r>
    </w:p>
    <w:p w:rsidR="00FE5261" w:rsidRPr="00A33EDF" w:rsidRDefault="00FE5261" w:rsidP="00A33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657E1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DF">
        <w:rPr>
          <w:rFonts w:ascii="Times New Roman" w:hAnsi="Times New Roman" w:cs="Times New Roman"/>
          <w:sz w:val="28"/>
          <w:szCs w:val="28"/>
        </w:rPr>
        <w:t>назначения и проведения собраний или конференций граждан в целях рассмотрения и обсуждения вопросов внесения инициативных проектов</w:t>
      </w:r>
      <w:r w:rsidRPr="00A16674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Pr="00A33EDF">
        <w:rPr>
          <w:sz w:val="28"/>
          <w:szCs w:val="28"/>
        </w:rPr>
        <w:t xml:space="preserve"> </w:t>
      </w:r>
    </w:p>
    <w:p w:rsidR="00FE5261" w:rsidRDefault="00FE5261" w:rsidP="00A16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Собрания депутатов Копейского городского округа                               от 27.01.2021 № 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 отменить.</w:t>
      </w:r>
    </w:p>
    <w:p w:rsidR="00FE5261" w:rsidRPr="0034162C" w:rsidRDefault="00FE5261" w:rsidP="0034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1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62C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hyperlink r:id="rId7" w:history="1">
        <w:r w:rsidRPr="0034162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официальному опубликованию</w:t>
        </w:r>
      </w:hyperlink>
      <w:r w:rsidRPr="0034162C">
        <w:rPr>
          <w:rFonts w:ascii="Times New Roman" w:hAnsi="Times New Roman" w:cs="Times New Roman"/>
          <w:sz w:val="28"/>
          <w:szCs w:val="28"/>
        </w:rPr>
        <w:t xml:space="preserve"> в газете «Копейский рабочий» и размещению на официальном сайте Собрания депутатов Копейского городского округа.</w:t>
      </w:r>
    </w:p>
    <w:p w:rsidR="00FE5261" w:rsidRPr="0034162C" w:rsidRDefault="00FE5261" w:rsidP="0034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1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62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E5261" w:rsidRPr="0034162C" w:rsidRDefault="00FE5261" w:rsidP="00341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1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62C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организационным, правовым и общественно-политическим вопросам Собрания депутатов Копейского городского округа.</w:t>
      </w:r>
    </w:p>
    <w:p w:rsidR="00FE5261" w:rsidRPr="00A16674" w:rsidRDefault="00FE5261" w:rsidP="00A16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Pr="00A16674" w:rsidRDefault="00FE5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784"/>
      </w:tblGrid>
      <w:tr w:rsidR="00FE5261" w:rsidRPr="00E9199D" w:rsidTr="001D4837">
        <w:trPr>
          <w:trHeight w:val="74"/>
        </w:trPr>
        <w:tc>
          <w:tcPr>
            <w:tcW w:w="5070" w:type="dxa"/>
          </w:tcPr>
          <w:p w:rsidR="00FE5261" w:rsidRPr="00EE6611" w:rsidRDefault="00FE5261" w:rsidP="00EE6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66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</w:p>
          <w:p w:rsidR="00FE5261" w:rsidRPr="00EE6611" w:rsidRDefault="00FE5261" w:rsidP="00EE6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66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Копейского городского округа </w:t>
            </w:r>
          </w:p>
          <w:p w:rsidR="00FE5261" w:rsidRPr="00EE6611" w:rsidRDefault="00FE5261" w:rsidP="00EE6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261" w:rsidRPr="00EE6611" w:rsidRDefault="00FE5261" w:rsidP="00877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EE6611">
              <w:rPr>
                <w:rFonts w:ascii="Times New Roman" w:hAnsi="Times New Roman"/>
                <w:sz w:val="28"/>
                <w:szCs w:val="28"/>
                <w:lang w:eastAsia="ru-RU"/>
              </w:rPr>
              <w:t>Е.К. Гиске</w:t>
            </w:r>
          </w:p>
        </w:tc>
        <w:tc>
          <w:tcPr>
            <w:tcW w:w="4784" w:type="dxa"/>
          </w:tcPr>
          <w:p w:rsidR="00FE5261" w:rsidRPr="00EE6611" w:rsidRDefault="00FE5261" w:rsidP="00EE6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66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E5261" w:rsidRPr="00EE6611" w:rsidRDefault="00FE5261" w:rsidP="00EE6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66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Копейского городского округа </w:t>
            </w:r>
          </w:p>
          <w:p w:rsidR="00FE5261" w:rsidRPr="00EE6611" w:rsidRDefault="00FE5261" w:rsidP="00EE6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261" w:rsidRPr="00EE6611" w:rsidRDefault="00FE5261" w:rsidP="00EE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EE6611">
              <w:rPr>
                <w:rFonts w:ascii="Times New Roman" w:hAnsi="Times New Roman"/>
                <w:sz w:val="28"/>
                <w:szCs w:val="28"/>
                <w:lang w:eastAsia="ru-RU"/>
              </w:rPr>
              <w:t>А.М. Фалейчик</w:t>
            </w:r>
          </w:p>
        </w:tc>
      </w:tr>
    </w:tbl>
    <w:p w:rsidR="00FE5261" w:rsidRPr="00A16674" w:rsidRDefault="00FE52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Приложение</w:t>
      </w:r>
    </w:p>
    <w:p w:rsidR="00FE5261" w:rsidRDefault="00FE5261" w:rsidP="00795C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FE5261" w:rsidRPr="00A16674" w:rsidRDefault="00FE52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FE5261" w:rsidRPr="00A16674" w:rsidRDefault="00FE52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28.06.2023</w:t>
      </w:r>
      <w:r w:rsidRPr="00A1667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825-МО</w:t>
      </w:r>
    </w:p>
    <w:p w:rsidR="00FE5261" w:rsidRPr="005657E1" w:rsidRDefault="00FE5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Default="00FE5261" w:rsidP="00F90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34162C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или конференций</w:t>
      </w:r>
    </w:p>
    <w:p w:rsidR="00FE5261" w:rsidRDefault="00FE5261" w:rsidP="00F90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62C">
        <w:rPr>
          <w:rFonts w:ascii="Times New Roman" w:hAnsi="Times New Roman" w:cs="Times New Roman"/>
          <w:sz w:val="28"/>
          <w:szCs w:val="28"/>
        </w:rPr>
        <w:t>граждан в целях рассмотрения и обсуждения</w:t>
      </w:r>
    </w:p>
    <w:p w:rsidR="00FE5261" w:rsidRDefault="00FE5261" w:rsidP="00F90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62C">
        <w:rPr>
          <w:rFonts w:ascii="Times New Roman" w:hAnsi="Times New Roman" w:cs="Times New Roman"/>
          <w:sz w:val="28"/>
          <w:szCs w:val="28"/>
        </w:rPr>
        <w:t>вопросов внесения инициативных проектов</w:t>
      </w:r>
    </w:p>
    <w:p w:rsidR="00FE5261" w:rsidRDefault="00FE5261" w:rsidP="00F90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5261" w:rsidRPr="00165074" w:rsidRDefault="00FE5261" w:rsidP="00F90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E5261" w:rsidRDefault="00FE5261" w:rsidP="00F908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5261" w:rsidRPr="00F908E8" w:rsidRDefault="00FE5261" w:rsidP="00877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 xml:space="preserve">1. </w:t>
      </w:r>
      <w:r w:rsidRPr="008773C9">
        <w:rPr>
          <w:rFonts w:ascii="Times New Roman" w:hAnsi="Times New Roman" w:cs="Times New Roman"/>
          <w:sz w:val="28"/>
          <w:szCs w:val="28"/>
        </w:rPr>
        <w:t>Порядок назначения и пров</w:t>
      </w:r>
      <w:r>
        <w:rPr>
          <w:rFonts w:ascii="Times New Roman" w:hAnsi="Times New Roman" w:cs="Times New Roman"/>
          <w:sz w:val="28"/>
          <w:szCs w:val="28"/>
        </w:rPr>
        <w:t xml:space="preserve">едения собраний или конференций </w:t>
      </w:r>
      <w:r w:rsidRPr="008773C9">
        <w:rPr>
          <w:rFonts w:ascii="Times New Roman" w:hAnsi="Times New Roman" w:cs="Times New Roman"/>
          <w:sz w:val="28"/>
          <w:szCs w:val="28"/>
        </w:rPr>
        <w:t xml:space="preserve">граждан в </w:t>
      </w:r>
      <w:r>
        <w:rPr>
          <w:rFonts w:ascii="Times New Roman" w:hAnsi="Times New Roman" w:cs="Times New Roman"/>
          <w:sz w:val="28"/>
          <w:szCs w:val="28"/>
        </w:rPr>
        <w:t xml:space="preserve">целях рассмотрения и обсуждения </w:t>
      </w:r>
      <w:r w:rsidRPr="008773C9">
        <w:rPr>
          <w:rFonts w:ascii="Times New Roman" w:hAnsi="Times New Roman" w:cs="Times New Roman"/>
          <w:sz w:val="28"/>
          <w:szCs w:val="28"/>
        </w:rPr>
        <w:t>вопросов внесения инициативных проектов</w:t>
      </w:r>
      <w:r w:rsidRPr="00F908E8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908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908E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</w:t>
      </w:r>
      <w:r w:rsidRPr="00F908E8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>№131-ФЗ «</w:t>
      </w:r>
      <w:r w:rsidRPr="00F908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8773C9">
        <w:rPr>
          <w:rFonts w:ascii="Times New Roman" w:hAnsi="Times New Roman" w:cs="Times New Roman"/>
          <w:sz w:val="28"/>
          <w:szCs w:val="28"/>
        </w:rPr>
        <w:t xml:space="preserve">Законом Челябинской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№ 288-ЗО от 22 декабря </w:t>
      </w:r>
      <w:r w:rsidRPr="008773C9">
        <w:rPr>
          <w:rFonts w:ascii="Times New Roman" w:hAnsi="Times New Roman" w:cs="Times New Roman"/>
          <w:sz w:val="28"/>
          <w:szCs w:val="28"/>
        </w:rPr>
        <w:t>2020 года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Уставом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«Копейский городской округ»</w:t>
      </w:r>
      <w:r w:rsidRPr="00F908E8">
        <w:rPr>
          <w:rFonts w:ascii="Times New Roman" w:hAnsi="Times New Roman" w:cs="Times New Roman"/>
          <w:sz w:val="28"/>
          <w:szCs w:val="28"/>
        </w:rPr>
        <w:t>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08E8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08E8">
        <w:rPr>
          <w:rFonts w:ascii="Times New Roman" w:hAnsi="Times New Roman" w:cs="Times New Roman"/>
          <w:sz w:val="28"/>
          <w:szCs w:val="28"/>
        </w:rPr>
        <w:t>Собрание граждан проводится на части территории Копейского городского округа, на которой проживает не более 300 человек, имеющих право принимать участие в собрании с правом голосования.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В иных случаях проводится конференция граждан.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Копейского городского округа;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Копейского городского округа; юридические лица, созданные в соответствии с законодательством Российской Федерации, осуществляющие деятельность на территории Копейского городского округа (далее - инициатор).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 xml:space="preserve">5. Инициативный проект до его внесения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8E8">
        <w:rPr>
          <w:rFonts w:ascii="Times New Roman" w:hAnsi="Times New Roman" w:cs="Times New Roman"/>
          <w:sz w:val="28"/>
          <w:szCs w:val="28"/>
        </w:rPr>
        <w:t>дминистрацию Копейского городского округа подлежит рассмотрению на собрании или конференции граждан в целях: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обсуждения инициативного проекта;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определения его соответствия интересам жителей Копейского городского округа или его части;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целесообразности реализации инициативного проекта;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принятия собранием или конференцией граждан решения о поддержке инициативного проекта.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FE5261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6. Собрание или конференция граждан в целях рассмотрения вопросов внесения инициативных проектов могут быть проведены на всей территории Копейского городского округа, на части территории Копейского городского округа (далее - соответствующая территория Копейского городского округа).</w:t>
      </w:r>
    </w:p>
    <w:p w:rsidR="00FE5261" w:rsidRPr="003B16CA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261" w:rsidRDefault="00FE5261" w:rsidP="001650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II. Порядок назначения собрания или конференции граждан</w:t>
      </w:r>
    </w:p>
    <w:p w:rsidR="00FE5261" w:rsidRPr="003B16CA" w:rsidRDefault="00FE5261" w:rsidP="00165074">
      <w:pPr>
        <w:pStyle w:val="ConsPlusNormal"/>
        <w:ind w:firstLine="709"/>
        <w:jc w:val="center"/>
        <w:rPr>
          <w:rFonts w:ascii="Times New Roman" w:hAnsi="Times New Roman" w:cs="Times New Roman"/>
          <w:sz w:val="22"/>
        </w:rPr>
      </w:pPr>
    </w:p>
    <w:p w:rsidR="00FE5261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7. Собрание или конференция граждан в целях рассмотрения вопросов внесения инициативных проектов (далее - собрание или конференция граждан)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F908E8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08E8">
        <w:rPr>
          <w:rFonts w:ascii="Times New Roman" w:hAnsi="Times New Roman" w:cs="Times New Roman"/>
          <w:sz w:val="28"/>
          <w:szCs w:val="28"/>
        </w:rPr>
        <w:t xml:space="preserve"> депутатов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8. Инициатор обеспечивает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инициатора.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9. Инициатор обязан оповестить население соответствующей территории Копейского городского округа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</w:t>
      </w:r>
      <w:r>
        <w:rPr>
          <w:rFonts w:ascii="Times New Roman" w:hAnsi="Times New Roman" w:cs="Times New Roman"/>
          <w:sz w:val="28"/>
          <w:szCs w:val="28"/>
        </w:rPr>
        <w:t xml:space="preserve">обами (размещение информации на </w:t>
      </w:r>
      <w:hyperlink r:id="rId8" w:tgtFrame="_blank" w:history="1">
        <w:r w:rsidRPr="00F908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официальных сайтах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E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Копейского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08E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8E8">
        <w:rPr>
          <w:rFonts w:ascii="Times New Roman" w:hAnsi="Times New Roman" w:cs="Times New Roman"/>
          <w:sz w:val="28"/>
          <w:szCs w:val="28"/>
        </w:rPr>
        <w:t>, досках объявлений, информационных стендах) заблаговременно, но не позднее, чем за семь дней до дня проведения собрания или конференции граждан.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10. В собрании или конференции граждан с правом голосования вправе принимать участие жители соответствующей территории Копейского городского округа, достигшие шестнадцатилетнего возраста.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На собрание или конференцию граждан могут быть приглашены должностные лица местного самоуправления Копейского городского округа, представители средств массовой информации, иные лица. Указанные лица участвуют в собрании или конференции граждан без права голосования.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11. Инициатива о назначении собрания или конференции граждан оформляется в виде обращения в Собрание депутатов Копейского городского округа, в котором указываются: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1) предложение о дате, времени, месте проведения собрания или конференции граждан;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2) наименование выносимого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на собрании или конференции граждан</w:t>
      </w:r>
      <w:r w:rsidRPr="00F908E8">
        <w:rPr>
          <w:rFonts w:ascii="Times New Roman" w:hAnsi="Times New Roman" w:cs="Times New Roman"/>
          <w:sz w:val="28"/>
          <w:szCs w:val="28"/>
        </w:rPr>
        <w:t xml:space="preserve"> инициативного проекта;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реквизиты и наименование распоряжения </w:t>
      </w:r>
      <w:r w:rsidRPr="00165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Копейского </w:t>
      </w:r>
      <w:r w:rsidRPr="00165074">
        <w:rPr>
          <w:rFonts w:ascii="Times New Roman" w:hAnsi="Times New Roman" w:cs="Times New Roman"/>
          <w:sz w:val="28"/>
          <w:szCs w:val="28"/>
        </w:rPr>
        <w:t>городского округа об определении части территории городского округа, на которой планируется реализовать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4) общее количество жителей, проживающих на соответствующей территории Копейского городского округа, имеющих право на участие в собрании или конференции граждан;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5) способ проведения с</w:t>
      </w:r>
      <w:r>
        <w:rPr>
          <w:rFonts w:ascii="Times New Roman" w:hAnsi="Times New Roman" w:cs="Times New Roman"/>
          <w:sz w:val="28"/>
          <w:szCs w:val="28"/>
        </w:rPr>
        <w:t>обрания или конференции граждан.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F908E8">
        <w:rPr>
          <w:rFonts w:ascii="Times New Roman" w:hAnsi="Times New Roman" w:cs="Times New Roman"/>
          <w:sz w:val="28"/>
          <w:szCs w:val="28"/>
        </w:rPr>
        <w:t>При внесении в Собрание депутатов Копейского городского округа к обращению прикладываются следующие документы: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 xml:space="preserve">1) для инициативной группы граждан - список </w:t>
      </w:r>
      <w:r>
        <w:rPr>
          <w:rFonts w:ascii="Times New Roman" w:hAnsi="Times New Roman" w:cs="Times New Roman"/>
          <w:sz w:val="28"/>
          <w:szCs w:val="28"/>
        </w:rPr>
        <w:t xml:space="preserve">не менее десяти </w:t>
      </w:r>
      <w:r w:rsidRPr="00F908E8">
        <w:rPr>
          <w:rFonts w:ascii="Times New Roman" w:hAnsi="Times New Roman" w:cs="Times New Roman"/>
          <w:sz w:val="28"/>
          <w:szCs w:val="28"/>
        </w:rPr>
        <w:t>членов инициативной группы</w:t>
      </w:r>
      <w:r>
        <w:rPr>
          <w:rFonts w:ascii="Times New Roman" w:hAnsi="Times New Roman" w:cs="Times New Roman"/>
          <w:sz w:val="28"/>
          <w:szCs w:val="28"/>
        </w:rPr>
        <w:t>, достигших шестнадцатилетнего возраста</w:t>
      </w:r>
      <w:r w:rsidRPr="00F908E8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даты рождения, адреса места жительства, с приложением копии паспорта</w:t>
      </w:r>
      <w:r>
        <w:rPr>
          <w:rFonts w:ascii="Times New Roman" w:hAnsi="Times New Roman" w:cs="Times New Roman"/>
          <w:sz w:val="28"/>
          <w:szCs w:val="28"/>
        </w:rPr>
        <w:t xml:space="preserve"> каждого члена инициативной группы</w:t>
      </w:r>
      <w:r w:rsidRPr="00F908E8">
        <w:rPr>
          <w:rFonts w:ascii="Times New Roman" w:hAnsi="Times New Roman" w:cs="Times New Roman"/>
          <w:sz w:val="28"/>
          <w:szCs w:val="28"/>
        </w:rPr>
        <w:t xml:space="preserve"> (вторая и третья страницы, а также страница со сведениями о последн</w:t>
      </w:r>
      <w:r>
        <w:rPr>
          <w:rFonts w:ascii="Times New Roman" w:hAnsi="Times New Roman" w:cs="Times New Roman"/>
          <w:sz w:val="28"/>
          <w:szCs w:val="28"/>
        </w:rPr>
        <w:t>ем месте жительства гражданина), согласие на обработку персональных данных каждог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 члена инициативной группы;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2) для юридического лица - 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5A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55A1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Pr="00F908E8">
        <w:rPr>
          <w:rFonts w:ascii="Times New Roman" w:hAnsi="Times New Roman" w:cs="Times New Roman"/>
          <w:sz w:val="28"/>
          <w:szCs w:val="28"/>
        </w:rPr>
        <w:t>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3) для индивидуального предпринимателя - выписка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5A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55A1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Pr="00F908E8">
        <w:rPr>
          <w:rFonts w:ascii="Times New Roman" w:hAnsi="Times New Roman" w:cs="Times New Roman"/>
          <w:sz w:val="28"/>
          <w:szCs w:val="28"/>
        </w:rPr>
        <w:t>;</w:t>
      </w:r>
    </w:p>
    <w:p w:rsidR="00FE5261" w:rsidRDefault="00FE5261" w:rsidP="00B00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4) документы, подтверждающие полномочия представителя инициатора, оформленные в порядке, установленном законодательством Российской Федерации (в случае обращения в Собрание депутатов Копейского городского о</w:t>
      </w:r>
      <w:r>
        <w:rPr>
          <w:rFonts w:ascii="Times New Roman" w:hAnsi="Times New Roman" w:cs="Times New Roman"/>
          <w:sz w:val="28"/>
          <w:szCs w:val="28"/>
        </w:rPr>
        <w:t>круга представителя инициатора);</w:t>
      </w:r>
    </w:p>
    <w:p w:rsidR="00FE5261" w:rsidRDefault="00FE5261" w:rsidP="00B00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7454B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54B">
        <w:rPr>
          <w:rFonts w:ascii="Times New Roman" w:hAnsi="Times New Roman" w:cs="Times New Roman"/>
          <w:sz w:val="28"/>
          <w:szCs w:val="28"/>
        </w:rPr>
        <w:t xml:space="preserve"> администрации Копейского городского округа об определении части территории городского округа, на которой планируется реализовать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61" w:rsidRPr="00F908E8" w:rsidRDefault="00FE5261" w:rsidP="00B00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2, 3 пункта 11.1 настоящего Порядка могут быть запрошены Собранием депутатов Копейского городского округа в порядке межведомственного взаимодействия.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Обращение должно быть подписано инициатором.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 xml:space="preserve">12. Обращение о назначении собрания или конференции граждан рассматривается Собранием депутатов Копейского городского округа 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F908E8">
        <w:rPr>
          <w:rFonts w:ascii="Times New Roman" w:hAnsi="Times New Roman" w:cs="Times New Roman"/>
          <w:sz w:val="28"/>
          <w:szCs w:val="28"/>
        </w:rPr>
        <w:t xml:space="preserve"> 30 календарных дней со дня регистрации обращения.</w:t>
      </w:r>
    </w:p>
    <w:p w:rsidR="00FE5261" w:rsidRPr="007D771E" w:rsidRDefault="00FE5261" w:rsidP="00746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1E">
        <w:rPr>
          <w:rFonts w:ascii="Times New Roman" w:hAnsi="Times New Roman" w:cs="Times New Roman"/>
          <w:sz w:val="28"/>
          <w:szCs w:val="28"/>
        </w:rPr>
        <w:t>13. При соблюдении требований пунктов 11 и 11.1 настоящего Порядка Собрание депутатов Копейского городского округа принимает решение о назначении собрания или конференции граждан.</w:t>
      </w:r>
    </w:p>
    <w:p w:rsidR="00FE5261" w:rsidRPr="007D771E" w:rsidRDefault="00FE5261" w:rsidP="00555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1E">
        <w:rPr>
          <w:rFonts w:ascii="Times New Roman" w:hAnsi="Times New Roman" w:cs="Times New Roman"/>
          <w:sz w:val="28"/>
          <w:szCs w:val="28"/>
        </w:rPr>
        <w:t xml:space="preserve">14. При несоблюдении требований пунктов 11 и 11.1 настоящего Порядка Собрание депутатов уведомляет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71E">
        <w:rPr>
          <w:rFonts w:ascii="Times New Roman" w:hAnsi="Times New Roman" w:cs="Times New Roman"/>
          <w:sz w:val="28"/>
          <w:szCs w:val="28"/>
        </w:rPr>
        <w:t>нициатора об отклонении инициативы назначения собрания или конференции граждан.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1E">
        <w:rPr>
          <w:rFonts w:ascii="Times New Roman" w:hAnsi="Times New Roman" w:cs="Times New Roman"/>
          <w:sz w:val="28"/>
          <w:szCs w:val="28"/>
        </w:rPr>
        <w:t>Уведомление об отклонении инициативы не является препятствием для повторного внесения инициативы о назначении собрания или конференции граждан.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15. В решении Собрания депутатов Копейского городского округа о назначении собрания или конференции граждан внесения инициативных проектов указываются: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08E8">
        <w:rPr>
          <w:rFonts w:ascii="Times New Roman" w:hAnsi="Times New Roman" w:cs="Times New Roman"/>
          <w:sz w:val="28"/>
          <w:szCs w:val="28"/>
        </w:rPr>
        <w:t>дата, время, место проведения собрания или конференции граждан;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908E8">
        <w:rPr>
          <w:rFonts w:ascii="Times New Roman" w:hAnsi="Times New Roman" w:cs="Times New Roman"/>
          <w:sz w:val="28"/>
          <w:szCs w:val="28"/>
        </w:rPr>
        <w:t>наименование инициативного проекта;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908E8">
        <w:rPr>
          <w:rFonts w:ascii="Times New Roman" w:hAnsi="Times New Roman" w:cs="Times New Roman"/>
          <w:sz w:val="28"/>
          <w:szCs w:val="28"/>
        </w:rPr>
        <w:t>способ проведения собрания или конференции граждан.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Собрание или конференция граждан могут быть проведены очным или заочным способами.</w:t>
      </w:r>
    </w:p>
    <w:p w:rsidR="00FE5261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Default="00FE5261" w:rsidP="002E67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III. Порядок избрания делегатов для участия в конференции граждан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16. Конференция граждан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случаях, установленных </w:t>
      </w:r>
      <w:hyperlink r:id="rId9" w:anchor="/document/400324284/entry/1004" w:history="1">
        <w:r w:rsidRPr="00F908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E8">
        <w:rPr>
          <w:rFonts w:ascii="Times New Roman" w:hAnsi="Times New Roman" w:cs="Times New Roman"/>
          <w:sz w:val="28"/>
          <w:szCs w:val="28"/>
        </w:rPr>
        <w:t>настоящего Порядка.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17. Один делегат может представлять интересы не более 50 граждан, проживающих на соответствующей территории Копейского городского округа.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Жители, проживающие на соответствующей территории Копейского городского округа, от которой избирается делегат, ставят свои подписи в подписном листе избр</w:t>
      </w:r>
      <w:r>
        <w:rPr>
          <w:rFonts w:ascii="Times New Roman" w:hAnsi="Times New Roman" w:cs="Times New Roman"/>
          <w:sz w:val="28"/>
          <w:szCs w:val="28"/>
        </w:rPr>
        <w:t xml:space="preserve">ания делегата по форме согласно </w:t>
      </w:r>
      <w:hyperlink r:id="rId10" w:anchor="/document/400324284/entry/11" w:history="1">
        <w:r w:rsidRPr="00F908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E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FE5261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18. Проведение избрания делегатов заканчивается не позднее чем за три дня до даты проведения конференции граждан.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Default="00FE5261" w:rsidP="002E67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IV. Проведение собрания или конференции граждан заочным способом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19.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20. Подписные листы для сбора подписе</w:t>
      </w:r>
      <w:r>
        <w:rPr>
          <w:rFonts w:ascii="Times New Roman" w:hAnsi="Times New Roman" w:cs="Times New Roman"/>
          <w:sz w:val="28"/>
          <w:szCs w:val="28"/>
        </w:rPr>
        <w:t xml:space="preserve">й оформляются по форме согласно </w:t>
      </w:r>
      <w:hyperlink r:id="rId11" w:anchor="/document/400324284/entry/12" w:history="1">
        <w:r w:rsidRPr="00F908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E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F908E8">
        <w:rPr>
          <w:rFonts w:ascii="Times New Roman" w:hAnsi="Times New Roman" w:cs="Times New Roman"/>
          <w:sz w:val="28"/>
          <w:szCs w:val="28"/>
        </w:rPr>
        <w:t>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F908E8">
        <w:rPr>
          <w:rFonts w:ascii="Times New Roman" w:hAnsi="Times New Roman" w:cs="Times New Roman"/>
          <w:sz w:val="28"/>
          <w:szCs w:val="28"/>
        </w:rPr>
        <w:t>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:rsidR="00FE5261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F908E8">
        <w:rPr>
          <w:rFonts w:ascii="Times New Roman" w:hAnsi="Times New Roman" w:cs="Times New Roman"/>
          <w:sz w:val="28"/>
          <w:szCs w:val="28"/>
        </w:rPr>
        <w:t>Пронумерованные подписные листы, протокол об итогах сбора подписей, протокол собрания или конференции гражда</w:t>
      </w:r>
      <w:r>
        <w:rPr>
          <w:rFonts w:ascii="Times New Roman" w:hAnsi="Times New Roman" w:cs="Times New Roman"/>
          <w:sz w:val="28"/>
          <w:szCs w:val="28"/>
        </w:rPr>
        <w:t xml:space="preserve">н, оформленные в соответствии с </w:t>
      </w:r>
      <w:hyperlink r:id="rId12" w:anchor="/document/400324284/entry/1050" w:history="1">
        <w:r w:rsidRPr="00F908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E8">
        <w:rPr>
          <w:rFonts w:ascii="Times New Roman" w:hAnsi="Times New Roman" w:cs="Times New Roman"/>
          <w:sz w:val="28"/>
          <w:szCs w:val="28"/>
        </w:rPr>
        <w:t xml:space="preserve">настоящего Порядка, передаются инициатором при внесении инициативного проекта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8E8">
        <w:rPr>
          <w:rFonts w:ascii="Times New Roman" w:hAnsi="Times New Roman" w:cs="Times New Roman"/>
          <w:sz w:val="28"/>
          <w:szCs w:val="28"/>
        </w:rPr>
        <w:t>дминистрацию Копейского городского округа.</w:t>
      </w:r>
    </w:p>
    <w:p w:rsidR="00FE5261" w:rsidRPr="007D771E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FE5261" w:rsidRDefault="00FE5261" w:rsidP="002E67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V. Порядок проведения собрания или конференции граждан очным способом</w:t>
      </w:r>
    </w:p>
    <w:p w:rsidR="00FE5261" w:rsidRPr="007D771E" w:rsidRDefault="00FE5261" w:rsidP="002E6769">
      <w:pPr>
        <w:pStyle w:val="ConsPlusNormal"/>
        <w:ind w:firstLine="709"/>
        <w:jc w:val="center"/>
        <w:rPr>
          <w:rFonts w:ascii="Times New Roman" w:hAnsi="Times New Roman" w:cs="Times New Roman"/>
          <w:sz w:val="22"/>
        </w:rPr>
      </w:pP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F908E8">
        <w:rPr>
          <w:rFonts w:ascii="Times New Roman" w:hAnsi="Times New Roman" w:cs="Times New Roman"/>
          <w:sz w:val="28"/>
          <w:szCs w:val="28"/>
        </w:rPr>
        <w:t>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F908E8">
        <w:rPr>
          <w:rFonts w:ascii="Times New Roman" w:hAnsi="Times New Roman" w:cs="Times New Roman"/>
          <w:sz w:val="28"/>
          <w:szCs w:val="28"/>
        </w:rPr>
        <w:t>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908E8">
        <w:rPr>
          <w:rFonts w:ascii="Times New Roman" w:hAnsi="Times New Roman" w:cs="Times New Roman"/>
          <w:sz w:val="28"/>
          <w:szCs w:val="28"/>
        </w:rPr>
        <w:t>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F908E8">
        <w:rPr>
          <w:rFonts w:ascii="Times New Roman" w:hAnsi="Times New Roman" w:cs="Times New Roman"/>
          <w:sz w:val="28"/>
          <w:szCs w:val="28"/>
        </w:rPr>
        <w:t>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F908E8">
        <w:rPr>
          <w:rFonts w:ascii="Times New Roman" w:hAnsi="Times New Roman" w:cs="Times New Roman"/>
          <w:sz w:val="28"/>
          <w:szCs w:val="28"/>
        </w:rPr>
        <w:t>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Во время проведения собрания или конференции граждан может осуществляться видеозапись.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29. В протоколе собрания или конференции граждан указываются: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2) общее количество граждан, проживающих на соответствующей территории Копейского городского округа,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3) повестка собрания или конференции граждан, содержащая следующие вопросы: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наименование инициативного проекта;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целесообразность реализации инициативного проекта;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определение его соответствия интересам жителей соответствующей территории Копейского городского округа;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решение о поддержке или отклонении инициативного проекта;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расчет и обоснование предполагаемых расходов на реализацию инициативного проекта;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расходов бюджета Копейского городского округа (без межбюджетных трансфертов, кроме дотации на выравнивание бюджетной обеспеченности);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избрание представителя инициатора проекта, уполномоченного подписывать документы и представлять интересы в органах местного самоуправления Копейского городского округа,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иные вопросы внесения инициативных проектов.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908E8">
        <w:rPr>
          <w:rFonts w:ascii="Times New Roman" w:hAnsi="Times New Roman" w:cs="Times New Roman"/>
          <w:sz w:val="28"/>
          <w:szCs w:val="28"/>
        </w:rPr>
        <w:t>список участников;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908E8">
        <w:rPr>
          <w:rFonts w:ascii="Times New Roman" w:hAnsi="Times New Roman" w:cs="Times New Roman"/>
          <w:sz w:val="28"/>
          <w:szCs w:val="28"/>
        </w:rPr>
        <w:t>фамилии, имена, отчества председателя и секретаря собрания или конференции граждан;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908E8">
        <w:rPr>
          <w:rFonts w:ascii="Times New Roman" w:hAnsi="Times New Roman" w:cs="Times New Roman"/>
          <w:sz w:val="28"/>
          <w:szCs w:val="28"/>
        </w:rPr>
        <w:t>принятые решения и результаты голосования.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FE5261" w:rsidRPr="00F908E8" w:rsidRDefault="00FE5261" w:rsidP="00F90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FE5261" w:rsidRPr="007D771E" w:rsidRDefault="00FE5261" w:rsidP="007D7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E8">
        <w:rPr>
          <w:rFonts w:ascii="Times New Roman" w:hAnsi="Times New Roman" w:cs="Times New Roman"/>
          <w:sz w:val="28"/>
          <w:szCs w:val="28"/>
        </w:rPr>
        <w:t>31.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передается инициатор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08E8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(избранным представителем)</w:t>
      </w:r>
      <w:r w:rsidRPr="00F908E8">
        <w:rPr>
          <w:rFonts w:ascii="Times New Roman" w:hAnsi="Times New Roman" w:cs="Times New Roman"/>
          <w:sz w:val="28"/>
          <w:szCs w:val="28"/>
        </w:rPr>
        <w:t xml:space="preserve"> при внесении инициативного проекта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8E8">
        <w:rPr>
          <w:rFonts w:ascii="Times New Roman" w:hAnsi="Times New Roman" w:cs="Times New Roman"/>
          <w:sz w:val="28"/>
          <w:szCs w:val="28"/>
        </w:rPr>
        <w:t>дминистрацию Копейского городского округа на бумажном носителе или на съемном устройстве памяти, а также направляются на адрес электронной почты уполномоченного органа, информация о котором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Pr="00F908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908E8">
        <w:rPr>
          <w:rFonts w:ascii="Times New Roman" w:hAnsi="Times New Roman" w:cs="Times New Roman"/>
          <w:sz w:val="28"/>
          <w:szCs w:val="28"/>
        </w:rPr>
        <w:t>дминистрации Копейского городского округа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908E8">
        <w:rPr>
          <w:rFonts w:ascii="Times New Roman" w:hAnsi="Times New Roman" w:cs="Times New Roman"/>
          <w:sz w:val="28"/>
          <w:szCs w:val="28"/>
        </w:rPr>
        <w:t>.</w:t>
      </w:r>
    </w:p>
    <w:p w:rsidR="00FE5261" w:rsidRDefault="00FE5261" w:rsidP="007E04C9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04C9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FE5261" w:rsidRDefault="00FE5261" w:rsidP="00962991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2991">
        <w:rPr>
          <w:rFonts w:ascii="Times New Roman" w:hAnsi="Times New Roman" w:cs="Times New Roman"/>
          <w:bCs/>
          <w:sz w:val="28"/>
          <w:szCs w:val="28"/>
        </w:rPr>
        <w:t xml:space="preserve">Порядок назначения и проведения </w:t>
      </w:r>
    </w:p>
    <w:p w:rsidR="00FE5261" w:rsidRPr="00962991" w:rsidRDefault="00FE5261" w:rsidP="00962991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2991">
        <w:rPr>
          <w:rFonts w:ascii="Times New Roman" w:hAnsi="Times New Roman" w:cs="Times New Roman"/>
          <w:bCs/>
          <w:sz w:val="28"/>
          <w:szCs w:val="28"/>
        </w:rPr>
        <w:t>собраний или конференций</w:t>
      </w:r>
    </w:p>
    <w:p w:rsidR="00FE5261" w:rsidRPr="00962991" w:rsidRDefault="00FE5261" w:rsidP="00962991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2991">
        <w:rPr>
          <w:rFonts w:ascii="Times New Roman" w:hAnsi="Times New Roman" w:cs="Times New Roman"/>
          <w:bCs/>
          <w:sz w:val="28"/>
          <w:szCs w:val="28"/>
        </w:rPr>
        <w:t>граждан в целях рассмотрения и обсуждения</w:t>
      </w:r>
    </w:p>
    <w:p w:rsidR="00FE5261" w:rsidRPr="00962991" w:rsidRDefault="00FE5261" w:rsidP="00962991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2991">
        <w:rPr>
          <w:rFonts w:ascii="Times New Roman" w:hAnsi="Times New Roman" w:cs="Times New Roman"/>
          <w:bCs/>
          <w:sz w:val="28"/>
          <w:szCs w:val="28"/>
        </w:rPr>
        <w:t>вопросов внесения инициативных проектов</w:t>
      </w:r>
    </w:p>
    <w:p w:rsidR="00FE5261" w:rsidRPr="00962991" w:rsidRDefault="00FE5261" w:rsidP="00962991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5261" w:rsidRPr="007E04C9" w:rsidRDefault="00FE5261" w:rsidP="007E04C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E5261" w:rsidRPr="007E04C9" w:rsidRDefault="00FE5261" w:rsidP="007E04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bCs/>
          <w:sz w:val="28"/>
          <w:szCs w:val="28"/>
        </w:rPr>
        <w:t>Подписной лист избрания делегата</w:t>
      </w:r>
    </w:p>
    <w:p w:rsidR="00FE5261" w:rsidRPr="007E04C9" w:rsidRDefault="00FE5261" w:rsidP="0034162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FE5261" w:rsidRPr="007E04C9" w:rsidRDefault="00FE5261" w:rsidP="007E04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bCs/>
          <w:sz w:val="28"/>
          <w:szCs w:val="28"/>
        </w:rPr>
        <w:t>(территория Копейского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4C9">
        <w:rPr>
          <w:rFonts w:ascii="Times New Roman" w:hAnsi="Times New Roman" w:cs="Times New Roman"/>
          <w:bCs/>
          <w:sz w:val="28"/>
          <w:szCs w:val="28"/>
        </w:rPr>
        <w:t>от которой избирается делегат)</w:t>
      </w:r>
    </w:p>
    <w:p w:rsidR="00FE5261" w:rsidRPr="007E04C9" w:rsidRDefault="00FE5261" w:rsidP="007E04C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Мы, нижеподписавшиеся, поддерживаем кандидатуру делегата __________________________________________________________________</w:t>
      </w:r>
    </w:p>
    <w:p w:rsidR="00FE5261" w:rsidRPr="007E04C9" w:rsidRDefault="00FE5261" w:rsidP="007E04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(фамилия, имя, отчество, дата рождения,</w:t>
      </w:r>
    </w:p>
    <w:p w:rsidR="00FE5261" w:rsidRPr="007E04C9" w:rsidRDefault="00FE5261" w:rsidP="007E04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5261" w:rsidRDefault="00FE5261" w:rsidP="007E04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E04C9">
        <w:rPr>
          <w:rFonts w:ascii="Times New Roman" w:hAnsi="Times New Roman" w:cs="Times New Roman"/>
          <w:sz w:val="28"/>
          <w:szCs w:val="28"/>
        </w:rPr>
        <w:t>адрес места жительства выдвигаемого делегата)</w:t>
      </w:r>
    </w:p>
    <w:p w:rsidR="00FE5261" w:rsidRPr="007E04C9" w:rsidRDefault="00FE5261" w:rsidP="007E04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5261" w:rsidRPr="007E04C9" w:rsidRDefault="00FE5261" w:rsidP="0034162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для участия в конференции, проводимой по вопросу (вопросам):</w:t>
      </w:r>
    </w:p>
    <w:tbl>
      <w:tblPr>
        <w:tblpPr w:leftFromText="180" w:rightFromText="180" w:vertAnchor="text" w:horzAnchor="margin" w:tblpXSpec="center" w:tblpY="532"/>
        <w:tblW w:w="1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9"/>
        <w:gridCol w:w="1276"/>
        <w:gridCol w:w="1843"/>
        <w:gridCol w:w="1701"/>
        <w:gridCol w:w="1701"/>
        <w:gridCol w:w="1843"/>
        <w:gridCol w:w="1417"/>
      </w:tblGrid>
      <w:tr w:rsidR="00FE5261" w:rsidRPr="00E9199D" w:rsidTr="001E41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5261" w:rsidRPr="00E9199D" w:rsidRDefault="00FE5261" w:rsidP="007E04C9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FE5261" w:rsidRPr="00E9199D" w:rsidRDefault="00FE5261" w:rsidP="007E04C9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FE5261" w:rsidRPr="00E9199D" w:rsidRDefault="00FE5261" w:rsidP="007E04C9">
            <w:pPr>
              <w:pStyle w:val="ConsPlusNormal"/>
              <w:ind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hanging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</w:t>
            </w:r>
          </w:p>
          <w:p w:rsidR="00FE5261" w:rsidRPr="00E9199D" w:rsidRDefault="00FE5261" w:rsidP="007E04C9">
            <w:pPr>
              <w:pStyle w:val="ConsPlusNormal"/>
              <w:ind w:hanging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</w:p>
          <w:p w:rsidR="00FE5261" w:rsidRPr="00E9199D" w:rsidRDefault="00FE5261" w:rsidP="007E04C9">
            <w:pPr>
              <w:pStyle w:val="ConsPlusNormal"/>
              <w:ind w:hanging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заменяющего</w:t>
            </w:r>
          </w:p>
          <w:p w:rsidR="00FE5261" w:rsidRPr="00E9199D" w:rsidRDefault="00FE5261" w:rsidP="007E04C9">
            <w:pPr>
              <w:pStyle w:val="ConsPlusNormal"/>
              <w:ind w:hanging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FE5261" w:rsidRPr="00E9199D" w:rsidRDefault="00FE5261" w:rsidP="007E04C9">
            <w:pPr>
              <w:pStyle w:val="ConsPlusNormal"/>
              <w:ind w:hanging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</w:p>
          <w:p w:rsidR="00FE5261" w:rsidRPr="00E9199D" w:rsidRDefault="00FE5261" w:rsidP="007E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на сбор</w:t>
            </w:r>
          </w:p>
          <w:p w:rsidR="00FE5261" w:rsidRPr="00E9199D" w:rsidRDefault="00FE5261" w:rsidP="007E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и обработку</w:t>
            </w:r>
          </w:p>
          <w:p w:rsidR="00FE5261" w:rsidRPr="00E9199D" w:rsidRDefault="00FE5261" w:rsidP="007E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</w:p>
          <w:p w:rsidR="00FE5261" w:rsidRPr="00E9199D" w:rsidRDefault="00FE5261" w:rsidP="007E0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1E41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FE5261" w:rsidRPr="00E9199D" w:rsidRDefault="00FE5261" w:rsidP="001E41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и дата внесения подписи</w:t>
            </w:r>
          </w:p>
        </w:tc>
      </w:tr>
      <w:tr w:rsidR="00FE5261" w:rsidRPr="00E9199D" w:rsidTr="001E41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5261" w:rsidRPr="00E9199D" w:rsidTr="001E417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7E04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E5261" w:rsidRPr="007E04C9" w:rsidRDefault="00FE5261" w:rsidP="0034162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E5261" w:rsidRPr="007E04C9" w:rsidRDefault="00FE5261" w:rsidP="001E417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E04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E5261" w:rsidRPr="007E04C9" w:rsidRDefault="00FE5261" w:rsidP="001E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</w:t>
      </w:r>
    </w:p>
    <w:p w:rsidR="00FE5261" w:rsidRPr="007E04C9" w:rsidRDefault="00FE5261" w:rsidP="001E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адрес места жительства инициатора, собиравшего подписи)</w:t>
      </w:r>
    </w:p>
    <w:p w:rsidR="00FE5261" w:rsidRPr="007E04C9" w:rsidRDefault="00FE5261" w:rsidP="001E417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E5261" w:rsidRPr="007E04C9" w:rsidRDefault="00FE5261" w:rsidP="001E417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(подпись) (дата)</w:t>
      </w:r>
    </w:p>
    <w:p w:rsidR="00FE5261" w:rsidRDefault="00FE5261" w:rsidP="001E4175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5261" w:rsidRDefault="00FE5261" w:rsidP="001E4175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5261" w:rsidRDefault="00FE5261" w:rsidP="001E4175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5261" w:rsidRDefault="00FE5261" w:rsidP="001E4175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5261" w:rsidRDefault="00FE5261" w:rsidP="001E4175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5261" w:rsidRDefault="00FE5261" w:rsidP="001E4175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5261" w:rsidRDefault="00FE5261" w:rsidP="001E4175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5261" w:rsidRDefault="00FE5261" w:rsidP="001E41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E5261" w:rsidRDefault="00FE5261" w:rsidP="00962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2991"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</w:t>
      </w:r>
    </w:p>
    <w:p w:rsidR="00FE5261" w:rsidRPr="00962991" w:rsidRDefault="00FE5261" w:rsidP="00962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2991">
        <w:rPr>
          <w:rFonts w:ascii="Times New Roman" w:hAnsi="Times New Roman" w:cs="Times New Roman"/>
          <w:sz w:val="28"/>
          <w:szCs w:val="28"/>
        </w:rPr>
        <w:t>собраний или конференций</w:t>
      </w:r>
    </w:p>
    <w:p w:rsidR="00FE5261" w:rsidRPr="00962991" w:rsidRDefault="00FE5261" w:rsidP="00962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2991">
        <w:rPr>
          <w:rFonts w:ascii="Times New Roman" w:hAnsi="Times New Roman" w:cs="Times New Roman"/>
          <w:sz w:val="28"/>
          <w:szCs w:val="28"/>
        </w:rPr>
        <w:t>граждан в целях рассмотрения и обсуждения</w:t>
      </w:r>
    </w:p>
    <w:p w:rsidR="00FE5261" w:rsidRPr="00962991" w:rsidRDefault="00FE5261" w:rsidP="00962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2991">
        <w:rPr>
          <w:rFonts w:ascii="Times New Roman" w:hAnsi="Times New Roman" w:cs="Times New Roman"/>
          <w:sz w:val="28"/>
          <w:szCs w:val="28"/>
        </w:rPr>
        <w:t>вопросов внесения инициативных проектов</w:t>
      </w:r>
    </w:p>
    <w:p w:rsidR="00FE5261" w:rsidRPr="00962991" w:rsidRDefault="00FE5261" w:rsidP="00962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261" w:rsidRDefault="00FE5261" w:rsidP="001E41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261" w:rsidRDefault="00FE5261" w:rsidP="001E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 xml:space="preserve"> (Форма)</w:t>
      </w:r>
    </w:p>
    <w:p w:rsidR="00FE5261" w:rsidRPr="007E04C9" w:rsidRDefault="00FE5261" w:rsidP="001E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5261" w:rsidRPr="007E04C9" w:rsidRDefault="00FE5261" w:rsidP="001E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bCs/>
          <w:sz w:val="28"/>
          <w:szCs w:val="28"/>
        </w:rPr>
        <w:t>Подписной лист для сбора подписей</w:t>
      </w:r>
    </w:p>
    <w:p w:rsidR="00FE5261" w:rsidRPr="007E04C9" w:rsidRDefault="00FE5261" w:rsidP="001E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bCs/>
          <w:sz w:val="28"/>
          <w:szCs w:val="28"/>
        </w:rPr>
        <w:t>(при проведении собрания или конференции граждан заочным способом)</w:t>
      </w:r>
    </w:p>
    <w:p w:rsidR="00FE5261" w:rsidRPr="007E04C9" w:rsidRDefault="00FE5261" w:rsidP="001E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по вопросу: ___________________________________________________________</w:t>
      </w:r>
    </w:p>
    <w:p w:rsidR="00FE5261" w:rsidRPr="007E04C9" w:rsidRDefault="00FE5261" w:rsidP="0034162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E5261" w:rsidRPr="007E04C9" w:rsidRDefault="00FE5261" w:rsidP="0034162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E5261" w:rsidRPr="007E04C9" w:rsidRDefault="00FE5261" w:rsidP="0034162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____________________________________________</w:t>
      </w:r>
    </w:p>
    <w:p w:rsidR="00FE5261" w:rsidRPr="007E04C9" w:rsidRDefault="00FE5261" w:rsidP="0034162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28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1"/>
        <w:gridCol w:w="1731"/>
        <w:gridCol w:w="1199"/>
        <w:gridCol w:w="2475"/>
        <w:gridCol w:w="1701"/>
        <w:gridCol w:w="1249"/>
        <w:gridCol w:w="1728"/>
      </w:tblGrid>
      <w:tr w:rsidR="00FE5261" w:rsidRPr="00E9199D" w:rsidTr="001E417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1E4175">
            <w:pPr>
              <w:pStyle w:val="ConsPlusNormal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5261" w:rsidRPr="00E9199D" w:rsidRDefault="00FE5261" w:rsidP="001E4175">
            <w:pPr>
              <w:pStyle w:val="ConsPlusNormal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Серия и</w:t>
            </w:r>
          </w:p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номер, дата</w:t>
            </w:r>
          </w:p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</w:p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паспорта (либо</w:t>
            </w:r>
          </w:p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документа его</w:t>
            </w:r>
          </w:p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заменяющего)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(полностью)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подпись,</w:t>
            </w:r>
          </w:p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о согласии</w:t>
            </w:r>
          </w:p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на обработку</w:t>
            </w:r>
          </w:p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</w:p>
          <w:p w:rsidR="00FE5261" w:rsidRPr="00E9199D" w:rsidRDefault="00FE5261" w:rsidP="001E4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FE5261" w:rsidRPr="00E9199D" w:rsidTr="001E417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1E4175">
            <w:pPr>
              <w:pStyle w:val="ConsPlusNormal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34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34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34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34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34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34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5261" w:rsidRPr="00E9199D" w:rsidTr="001E4175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1E4175">
            <w:pPr>
              <w:pStyle w:val="ConsPlusNormal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34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34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34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34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34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61" w:rsidRPr="00E9199D" w:rsidRDefault="00FE5261" w:rsidP="00341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E5261" w:rsidRDefault="00FE5261" w:rsidP="001E41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5261" w:rsidRPr="007E04C9" w:rsidRDefault="00FE5261" w:rsidP="001E41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E5261" w:rsidRPr="007E04C9" w:rsidRDefault="00FE5261" w:rsidP="001E41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</w:t>
      </w:r>
    </w:p>
    <w:p w:rsidR="00FE5261" w:rsidRPr="007E04C9" w:rsidRDefault="00FE5261" w:rsidP="001E41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адрес места жительства инициатора, собиравшего подписи)</w:t>
      </w:r>
    </w:p>
    <w:p w:rsidR="00FE5261" w:rsidRPr="007E04C9" w:rsidRDefault="00FE5261" w:rsidP="001E417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E5261" w:rsidRPr="007E04C9" w:rsidRDefault="00FE5261" w:rsidP="001E417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(подпись) (дата)</w:t>
      </w:r>
    </w:p>
    <w:p w:rsidR="00FE5261" w:rsidRPr="007E04C9" w:rsidRDefault="00FE5261" w:rsidP="009D2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Pr="007E04C9" w:rsidRDefault="00FE5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Pr="007E04C9" w:rsidRDefault="00FE5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E5261" w:rsidRPr="007E04C9" w:rsidRDefault="00FE5261" w:rsidP="0079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4C9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04C9">
        <w:rPr>
          <w:rFonts w:ascii="Times New Roman" w:hAnsi="Times New Roman" w:cs="Times New Roman"/>
          <w:sz w:val="28"/>
          <w:szCs w:val="28"/>
        </w:rPr>
        <w:t>Е.К. Гиске</w:t>
      </w:r>
    </w:p>
    <w:p w:rsidR="00FE5261" w:rsidRPr="007E04C9" w:rsidRDefault="00FE5261" w:rsidP="0079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Default="00FE5261" w:rsidP="0079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Default="00FE5261" w:rsidP="0079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Default="00FE5261" w:rsidP="0079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Default="00FE5261" w:rsidP="0079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Default="00FE5261" w:rsidP="0079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61" w:rsidRDefault="00FE5261" w:rsidP="0079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E5261" w:rsidSect="00795C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674"/>
    <w:rsid w:val="00014E95"/>
    <w:rsid w:val="000339F6"/>
    <w:rsid w:val="00036EBD"/>
    <w:rsid w:val="0009345C"/>
    <w:rsid w:val="000C4D9F"/>
    <w:rsid w:val="000D4869"/>
    <w:rsid w:val="00112624"/>
    <w:rsid w:val="00112FD2"/>
    <w:rsid w:val="00165074"/>
    <w:rsid w:val="001D1EC4"/>
    <w:rsid w:val="001D4837"/>
    <w:rsid w:val="001E4175"/>
    <w:rsid w:val="001E7E3C"/>
    <w:rsid w:val="00222AB9"/>
    <w:rsid w:val="00230B92"/>
    <w:rsid w:val="00251B30"/>
    <w:rsid w:val="002E6769"/>
    <w:rsid w:val="003237D1"/>
    <w:rsid w:val="0034162C"/>
    <w:rsid w:val="0037236F"/>
    <w:rsid w:val="003A34A5"/>
    <w:rsid w:val="003A6398"/>
    <w:rsid w:val="003B16CA"/>
    <w:rsid w:val="00412738"/>
    <w:rsid w:val="00414896"/>
    <w:rsid w:val="004406E3"/>
    <w:rsid w:val="00446B8A"/>
    <w:rsid w:val="004939CB"/>
    <w:rsid w:val="004C6237"/>
    <w:rsid w:val="004E3910"/>
    <w:rsid w:val="00555A12"/>
    <w:rsid w:val="005657E1"/>
    <w:rsid w:val="0067776A"/>
    <w:rsid w:val="006B3586"/>
    <w:rsid w:val="007153EE"/>
    <w:rsid w:val="00744DC9"/>
    <w:rsid w:val="00746AC0"/>
    <w:rsid w:val="00761362"/>
    <w:rsid w:val="00795C67"/>
    <w:rsid w:val="007D771E"/>
    <w:rsid w:val="007E04C9"/>
    <w:rsid w:val="007E7BC0"/>
    <w:rsid w:val="00844283"/>
    <w:rsid w:val="008556AF"/>
    <w:rsid w:val="0087454B"/>
    <w:rsid w:val="008773C9"/>
    <w:rsid w:val="009423E3"/>
    <w:rsid w:val="00962991"/>
    <w:rsid w:val="009D288F"/>
    <w:rsid w:val="00A16674"/>
    <w:rsid w:val="00A33EDF"/>
    <w:rsid w:val="00A43B37"/>
    <w:rsid w:val="00A50062"/>
    <w:rsid w:val="00A67E26"/>
    <w:rsid w:val="00B009BC"/>
    <w:rsid w:val="00B350A2"/>
    <w:rsid w:val="00C12BA1"/>
    <w:rsid w:val="00C42C0A"/>
    <w:rsid w:val="00C649D5"/>
    <w:rsid w:val="00E9199D"/>
    <w:rsid w:val="00EE6611"/>
    <w:rsid w:val="00F44245"/>
    <w:rsid w:val="00F44772"/>
    <w:rsid w:val="00F908E8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E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42C0A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9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A16674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uiPriority w:val="99"/>
    <w:rsid w:val="00A166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Title">
    <w:name w:val="ConsPlusTitle"/>
    <w:uiPriority w:val="99"/>
    <w:rsid w:val="00A16674"/>
    <w:pPr>
      <w:widowControl w:val="0"/>
      <w:autoSpaceDE w:val="0"/>
      <w:autoSpaceDN w:val="0"/>
    </w:pPr>
    <w:rPr>
      <w:rFonts w:ascii="Arial" w:eastAsia="Times New Roman" w:hAnsi="Arial" w:cs="Arial"/>
      <w:b/>
      <w:sz w:val="20"/>
    </w:rPr>
  </w:style>
  <w:style w:type="paragraph" w:customStyle="1" w:styleId="ConsPlusTitlePage">
    <w:name w:val="ConsPlusTitlePage"/>
    <w:uiPriority w:val="99"/>
    <w:rsid w:val="00A16674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1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3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4162C"/>
    <w:rPr>
      <w:rFonts w:cs="Times New Roman"/>
      <w:color w:val="0563C1"/>
      <w:u w:val="single"/>
    </w:rPr>
  </w:style>
  <w:style w:type="paragraph" w:customStyle="1" w:styleId="1">
    <w:name w:val="Название объекта1"/>
    <w:basedOn w:val="Normal"/>
    <w:next w:val="Normal"/>
    <w:uiPriority w:val="99"/>
    <w:rsid w:val="00C42C0A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424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ysk-sobranie.ru/" TargetMode="External"/><Relationship Id="rId13" Type="http://schemas.openxmlformats.org/officeDocument/2006/relationships/hyperlink" Target="https://www.akgo74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9759070.0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09DF9E366E940861BDAAEA42DB1E80E022B077005F2CAA8ABC19705C5411B6F2FD4DF0216887DB400C68B4B3D261C6E12F80E5F3594BB8DF5BACFO4SDL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81109DF9E366E940861BC4A3B241EEE303097002720EFD94F6F7C7C05A95474E2F6FD28A42548E28E544908F49336C4C2A59F70E58O2S9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1167</TotalTime>
  <Pages>9</Pages>
  <Words>2978</Words>
  <Characters>16975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2023-06-27T11:56:00Z</cp:lastPrinted>
  <dcterms:created xsi:type="dcterms:W3CDTF">2023-02-28T07:54:00Z</dcterms:created>
  <dcterms:modified xsi:type="dcterms:W3CDTF">2023-07-03T11:30:00Z</dcterms:modified>
</cp:coreProperties>
</file>